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RDefault="00C2149E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>MEDICAL HISTORY FORM TEMPLATE</w:t>
      </w:r>
      <w:r w:rsidR="00E4140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                    Private Document</w:t>
      </w:r>
    </w:p>
    <w:p w:rsidR="000F4954" w:rsidRDefault="000F4954" w:rsidP="000F4954">
      <w:pPr>
        <w:pStyle w:val="Header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360" w:type="dxa"/>
        <w:tblLook w:val="04A0" w:firstRow="1" w:lastRow="0" w:firstColumn="1" w:lastColumn="0" w:noHBand="0" w:noVBand="1"/>
      </w:tblPr>
      <w:tblGrid>
        <w:gridCol w:w="2782"/>
        <w:gridCol w:w="977"/>
        <w:gridCol w:w="978"/>
        <w:gridCol w:w="977"/>
        <w:gridCol w:w="751"/>
        <w:gridCol w:w="645"/>
        <w:gridCol w:w="1980"/>
        <w:gridCol w:w="2270"/>
      </w:tblGrid>
      <w:tr w:rsidR="00C2149E" w:rsidRPr="00C2149E" w:rsidTr="003E7B72">
        <w:trPr>
          <w:trHeight w:val="34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  <w:t>PATIENT NAME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  <w:t>DATE of LAST UPDATE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Default="00C2149E" w:rsidP="006E3B37">
            <w:pPr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  <w:t xml:space="preserve">MEDICAL </w:t>
            </w:r>
          </w:p>
          <w:p w:rsidR="00C2149E" w:rsidRDefault="00C2149E" w:rsidP="006E3B37">
            <w:pPr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  <w:t xml:space="preserve">HISTORY </w:t>
            </w:r>
          </w:p>
          <w:p w:rsidR="00C2149E" w:rsidRPr="00C2149E" w:rsidRDefault="00C2149E" w:rsidP="006E3B37">
            <w:pPr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eastAsia="Times New Roman" w:hAnsi="Century Gothic" w:cs="Calibri"/>
                <w:color w:val="808080"/>
                <w:sz w:val="36"/>
                <w:szCs w:val="36"/>
              </w:rPr>
              <w:t>FORM</w:t>
            </w:r>
          </w:p>
        </w:tc>
      </w:tr>
      <w:tr w:rsidR="00C2149E" w:rsidRPr="00C2149E" w:rsidTr="003E7B72">
        <w:trPr>
          <w:trHeight w:val="372"/>
        </w:trPr>
        <w:tc>
          <w:tcPr>
            <w:tcW w:w="5714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2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9E" w:rsidRPr="00C2149E" w:rsidTr="003E7B72">
        <w:trPr>
          <w:trHeight w:val="344"/>
        </w:trPr>
        <w:tc>
          <w:tcPr>
            <w:tcW w:w="278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  <w:t>CURRENT PHYSICIAN NAME</w:t>
            </w:r>
          </w:p>
        </w:tc>
        <w:tc>
          <w:tcPr>
            <w:tcW w:w="97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6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  <w:t>PHONE</w:t>
            </w:r>
          </w:p>
        </w:tc>
        <w:tc>
          <w:tcPr>
            <w:tcW w:w="22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9E" w:rsidRPr="00C2149E" w:rsidTr="003E7B72">
        <w:trPr>
          <w:trHeight w:val="372"/>
        </w:trPr>
        <w:tc>
          <w:tcPr>
            <w:tcW w:w="5714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2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9E" w:rsidRPr="00C2149E" w:rsidTr="003E7B72">
        <w:trPr>
          <w:trHeight w:val="344"/>
        </w:trPr>
        <w:tc>
          <w:tcPr>
            <w:tcW w:w="278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2149E" w:rsidRPr="00C2149E" w:rsidRDefault="00E41406" w:rsidP="00C2149E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  <w:t>EMERGENCY CONTACT</w:t>
            </w:r>
          </w:p>
        </w:tc>
        <w:tc>
          <w:tcPr>
            <w:tcW w:w="97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ind w:left="-109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376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ind w:left="-109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  <w:t>PHONE</w:t>
            </w:r>
          </w:p>
        </w:tc>
        <w:tc>
          <w:tcPr>
            <w:tcW w:w="22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9E" w:rsidRPr="00C2149E" w:rsidTr="003E7B72">
        <w:trPr>
          <w:trHeight w:val="372"/>
        </w:trPr>
        <w:tc>
          <w:tcPr>
            <w:tcW w:w="5714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9E" w:rsidRPr="00C2149E" w:rsidTr="00C2149E">
        <w:trPr>
          <w:trHeight w:val="344"/>
        </w:trPr>
        <w:tc>
          <w:tcPr>
            <w:tcW w:w="11360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3E7B72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CURRENT MEDICATIONS</w:t>
            </w:r>
          </w:p>
        </w:tc>
      </w:tr>
      <w:tr w:rsidR="00C2149E" w:rsidRPr="00C2149E" w:rsidTr="00870D0B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MEDICATION NAME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DOSAGE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FREQ.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PHYSICIAN</w:t>
            </w:r>
          </w:p>
        </w:tc>
        <w:tc>
          <w:tcPr>
            <w:tcW w:w="493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START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END DATE</w:t>
            </w:r>
          </w:p>
        </w:tc>
        <w:tc>
          <w:tcPr>
            <w:tcW w:w="22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PURPOSE</w:t>
            </w:r>
          </w:p>
        </w:tc>
      </w:tr>
      <w:tr w:rsidR="00C2149E" w:rsidRPr="00C2149E" w:rsidTr="00870D0B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870D0B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870D0B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870D0B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870D0B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870D0B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870D0B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0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870D0B">
        <w:trPr>
          <w:trHeight w:val="372"/>
        </w:trPr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nil"/>
            </w:tcBorders>
            <w:shd w:val="clear" w:color="000000" w:fill="EAEEF3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000000" w:fill="D6DCE4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93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C2149E">
        <w:trPr>
          <w:trHeight w:val="344"/>
        </w:trPr>
        <w:tc>
          <w:tcPr>
            <w:tcW w:w="11360" w:type="dxa"/>
            <w:gridSpan w:val="8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SURGICAL PROCEDURES</w:t>
            </w:r>
            <w:r w:rsidR="00E41406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WITNIN LAST THREE YEARS</w:t>
            </w:r>
          </w:p>
        </w:tc>
      </w:tr>
      <w:tr w:rsidR="00C2149E" w:rsidRPr="00C2149E" w:rsidTr="00870D0B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PROCEDURE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PHYSICIAN</w:t>
            </w:r>
          </w:p>
        </w:tc>
        <w:tc>
          <w:tcPr>
            <w:tcW w:w="23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:rsidR="00C2149E" w:rsidRPr="00C2149E" w:rsidRDefault="00870D0B" w:rsidP="006E3B37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PHYSICIAN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C2149E" w:rsidRPr="00C2149E" w:rsidRDefault="00870D0B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NOTES</w:t>
            </w:r>
          </w:p>
        </w:tc>
        <w:tc>
          <w:tcPr>
            <w:tcW w:w="22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C2149E" w:rsidRPr="00C2149E" w:rsidTr="00870D0B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870D0B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C2149E">
        <w:trPr>
          <w:trHeight w:val="344"/>
        </w:trPr>
        <w:tc>
          <w:tcPr>
            <w:tcW w:w="11360" w:type="dxa"/>
            <w:gridSpan w:val="8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E41406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MAJOR ILLNESSES</w:t>
            </w:r>
            <w:r w:rsidR="003E7B72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</w:t>
            </w:r>
            <w:r w:rsidR="00E41406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OR CONDITION WITHIN THE LAST YEAR</w:t>
            </w:r>
          </w:p>
        </w:tc>
      </w:tr>
      <w:tr w:rsidR="00C2149E" w:rsidRPr="00C2149E" w:rsidTr="003E7B72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ILLNESS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 xml:space="preserve">START </w:t>
            </w:r>
          </w:p>
        </w:tc>
        <w:tc>
          <w:tcPr>
            <w:tcW w:w="978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END DATE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PHYSICIAN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C2149E" w:rsidRPr="00C2149E" w:rsidRDefault="00870D0B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NOTES</w:t>
            </w:r>
          </w:p>
        </w:tc>
      </w:tr>
      <w:tr w:rsidR="00C2149E" w:rsidRPr="00C2149E" w:rsidTr="003E7B72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3E7B72" w:rsidRPr="00C2149E" w:rsidTr="003E7B72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E7B72" w:rsidRPr="00C2149E" w:rsidRDefault="003E7B72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</w:tcPr>
          <w:p w:rsidR="003E7B72" w:rsidRPr="00C2149E" w:rsidRDefault="003E7B72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3E7B72" w:rsidRPr="00C2149E" w:rsidRDefault="003E7B72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3E7B72" w:rsidRPr="00C2149E" w:rsidRDefault="003E7B72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E7B72" w:rsidRPr="00C2149E" w:rsidRDefault="003E7B72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</w:tr>
      <w:tr w:rsidR="00C2149E" w:rsidRPr="00C2149E" w:rsidTr="003E7B72">
        <w:trPr>
          <w:trHeight w:val="372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3E7B72">
        <w:trPr>
          <w:trHeight w:val="372"/>
        </w:trPr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FAFAFA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743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</w:tr>
      <w:tr w:rsidR="00C2149E" w:rsidRPr="00C2149E" w:rsidTr="00C2149E">
        <w:trPr>
          <w:trHeight w:val="344"/>
        </w:trPr>
        <w:tc>
          <w:tcPr>
            <w:tcW w:w="11360" w:type="dxa"/>
            <w:gridSpan w:val="8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E41406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VACCINATIONS</w:t>
            </w:r>
            <w:r w:rsidR="003E7B72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E41406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ALERGIES</w:t>
            </w:r>
          </w:p>
        </w:tc>
      </w:tr>
      <w:tr w:rsidR="00C2149E" w:rsidRPr="00C2149E" w:rsidTr="00870D0B">
        <w:trPr>
          <w:trHeight w:val="344"/>
        </w:trPr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NAME</w:t>
            </w:r>
          </w:p>
        </w:tc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DATE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:rsidR="00C2149E" w:rsidRPr="00C2149E" w:rsidRDefault="00E41406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20"/>
              </w:rPr>
              <w:t>SEVERITY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2149E" w:rsidRPr="00C2149E" w:rsidTr="00870D0B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bookmarkStart w:id="0" w:name="_GoBack"/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TETANUS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bookmarkEnd w:id="0"/>
      <w:tr w:rsidR="00C2149E" w:rsidRPr="00C2149E" w:rsidTr="00870D0B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INFLUENZA VACCINE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2149E" w:rsidRPr="00C2149E" w:rsidTr="00870D0B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ZOSTAVAX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E7B72" w:rsidRPr="00C2149E" w:rsidTr="00870D0B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3E7B72" w:rsidRPr="00C2149E" w:rsidRDefault="003E7B72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COVID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3E7B72" w:rsidRPr="00C2149E" w:rsidRDefault="003E7B72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72" w:rsidRPr="00C2149E" w:rsidRDefault="003E7B72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E7B72" w:rsidRPr="00C2149E" w:rsidRDefault="003E7B72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3E7B72" w:rsidRPr="00C2149E" w:rsidRDefault="003E7B72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72" w:rsidRPr="00C2149E" w:rsidRDefault="003E7B72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E7B72" w:rsidRPr="00C2149E" w:rsidTr="00870D0B">
        <w:trPr>
          <w:trHeight w:val="344"/>
        </w:trPr>
        <w:tc>
          <w:tcPr>
            <w:tcW w:w="278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3E7B72" w:rsidRPr="00C2149E" w:rsidRDefault="003E7B72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HEPATITUS</w:t>
            </w:r>
          </w:p>
        </w:tc>
        <w:tc>
          <w:tcPr>
            <w:tcW w:w="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3E7B72" w:rsidRPr="00C2149E" w:rsidRDefault="003E7B72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72" w:rsidRPr="00C2149E" w:rsidRDefault="003E7B72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E7B72" w:rsidRPr="00C2149E" w:rsidRDefault="003E7B72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3E7B72" w:rsidRPr="00C2149E" w:rsidRDefault="003E7B72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B72" w:rsidRPr="00C2149E" w:rsidRDefault="003E7B72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2149E" w:rsidRPr="00C2149E" w:rsidTr="00870D0B">
        <w:trPr>
          <w:trHeight w:val="344"/>
        </w:trPr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OTHER:</w:t>
            </w:r>
          </w:p>
        </w:tc>
        <w:tc>
          <w:tcPr>
            <w:tcW w:w="9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149E" w:rsidRPr="00C2149E" w:rsidRDefault="00C2149E" w:rsidP="00C2149E">
            <w:pPr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RPr="00C2149E" w:rsidRDefault="00C2149E" w:rsidP="00C2149E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0F4954" w:rsidRDefault="00870D0B" w:rsidP="005F07B2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0F49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  <w:r>
        <w:rPr>
          <w:rFonts w:ascii="Century Gothic" w:hAnsi="Century Gothic" w:cs="Arial"/>
          <w:b/>
          <w:noProof/>
          <w:color w:val="1F4E79" w:themeColor="accent5" w:themeShade="80"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49529</wp:posOffset>
                </wp:positionH>
                <wp:positionV relativeFrom="paragraph">
                  <wp:posOffset>70485</wp:posOffset>
                </wp:positionV>
                <wp:extent cx="7000875" cy="428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D0B" w:rsidRDefault="00870D0B">
                            <w:r>
                              <w:t xml:space="preserve">NAME: ___________________________             </w:t>
                            </w:r>
                            <w:r>
                              <w:tab/>
                              <w:t>SIGNATURE: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9pt;margin-top:5.55pt;width:551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" fillcolor="white [3201]" stroked="f" strokeweight=".5pt">
                <v:textbox>
                  <w:txbxContent>
                    <w:p w:rsidR="00870D0B" w:rsidRDefault="00870D0B">
                      <w:r>
                        <w:t xml:space="preserve">NAME: ___________________________             </w:t>
                      </w:r>
                      <w:r>
                        <w:tab/>
                        <w:t>SIGNATURE: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732A0" w:rsidRPr="00491059" w:rsidRDefault="000732A0" w:rsidP="000732A0"/>
    <w:p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09" w:rsidRDefault="00410E09" w:rsidP="00B01A05">
      <w:r>
        <w:separator/>
      </w:r>
    </w:p>
  </w:endnote>
  <w:endnote w:type="continuationSeparator" w:id="0">
    <w:p w:rsidR="00410E09" w:rsidRDefault="00410E0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C2" w:rsidRDefault="00FB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C2" w:rsidRDefault="00FB3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C2" w:rsidRDefault="00FB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09" w:rsidRDefault="00410E09" w:rsidP="00B01A05">
      <w:r>
        <w:separator/>
      </w:r>
    </w:p>
  </w:footnote>
  <w:footnote w:type="continuationSeparator" w:id="0">
    <w:p w:rsidR="00410E09" w:rsidRDefault="00410E0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C2" w:rsidRDefault="00FB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C2" w:rsidRDefault="00FB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C2" w:rsidRDefault="00FB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72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E7B72"/>
    <w:rsid w:val="003F22FF"/>
    <w:rsid w:val="003F7C1A"/>
    <w:rsid w:val="00401C32"/>
    <w:rsid w:val="00403C51"/>
    <w:rsid w:val="00404144"/>
    <w:rsid w:val="00405920"/>
    <w:rsid w:val="00410E09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07B2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E3B37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0D0B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79AF"/>
    <w:rsid w:val="00DE6C8B"/>
    <w:rsid w:val="00DF00E4"/>
    <w:rsid w:val="00DF2717"/>
    <w:rsid w:val="00DF38D0"/>
    <w:rsid w:val="00DF5617"/>
    <w:rsid w:val="00E03853"/>
    <w:rsid w:val="00E10201"/>
    <w:rsid w:val="00E26AB8"/>
    <w:rsid w:val="00E41406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3CC2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0E10B"/>
  <w14:defaultImageDpi w14:val="32767"/>
  <w15:chartTrackingRefBased/>
  <w15:docId w15:val="{6E1A2138-2CF4-48A3-BB79-DAE8705F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%20Lindsay\Downloads\IC-Medical-History-Form-Template-1054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23556E-174E-4F6B-A0DF-377D3F4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IC-Medical-History-Form-Template-10541_WORD</Template>
  <TotalTime>26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Lindsay</dc:creator>
  <cp:keywords/>
  <dc:description/>
  <cp:lastModifiedBy>Teresa Lindsay</cp:lastModifiedBy>
  <cp:revision>3</cp:revision>
  <cp:lastPrinted>2016-11-18T18:21:00Z</cp:lastPrinted>
  <dcterms:created xsi:type="dcterms:W3CDTF">2021-03-24T23:40:00Z</dcterms:created>
  <dcterms:modified xsi:type="dcterms:W3CDTF">2021-03-25T20:36:00Z</dcterms:modified>
</cp:coreProperties>
</file>